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E9" w:rsidRPr="004827C0" w:rsidRDefault="00D963E9" w:rsidP="004827C0">
      <w:pPr>
        <w:jc w:val="center"/>
        <w:rPr>
          <w:b/>
          <w:i/>
          <w:sz w:val="28"/>
          <w:szCs w:val="28"/>
          <w:u w:val="single"/>
        </w:rPr>
      </w:pPr>
    </w:p>
    <w:p w:rsidR="00D963E9" w:rsidRDefault="00D963E9" w:rsidP="002D12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Директору МКОУ</w:t>
      </w:r>
    </w:p>
    <w:p w:rsidR="00D963E9" w:rsidRPr="003676C5" w:rsidRDefault="00D963E9" w:rsidP="002D1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«Нечаевская СОШ № 2»</w:t>
      </w:r>
    </w:p>
    <w:p w:rsidR="00D963E9" w:rsidRPr="003676C5" w:rsidRDefault="00D963E9" w:rsidP="002D1218">
      <w:pPr>
        <w:rPr>
          <w:sz w:val="28"/>
          <w:szCs w:val="28"/>
        </w:rPr>
      </w:pP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  <w:t>К</w:t>
      </w:r>
      <w:r>
        <w:rPr>
          <w:sz w:val="28"/>
          <w:szCs w:val="28"/>
        </w:rPr>
        <w:t xml:space="preserve">изилюртовского </w:t>
      </w:r>
      <w:r w:rsidRPr="003676C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РД</w:t>
      </w:r>
    </w:p>
    <w:p w:rsidR="00D963E9" w:rsidRDefault="00D963E9" w:rsidP="002D1218">
      <w:pPr>
        <w:rPr>
          <w:sz w:val="28"/>
          <w:szCs w:val="28"/>
        </w:rPr>
      </w:pP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>
        <w:rPr>
          <w:sz w:val="28"/>
          <w:szCs w:val="28"/>
        </w:rPr>
        <w:t>М.А.Абдухаликов</w:t>
      </w:r>
      <w:r w:rsidRPr="003676C5">
        <w:rPr>
          <w:sz w:val="28"/>
          <w:szCs w:val="28"/>
        </w:rPr>
        <w:tab/>
      </w:r>
    </w:p>
    <w:p w:rsidR="00D963E9" w:rsidRPr="003676C5" w:rsidRDefault="00D963E9" w:rsidP="002D1218">
      <w:pPr>
        <w:rPr>
          <w:sz w:val="28"/>
          <w:szCs w:val="28"/>
        </w:rPr>
      </w:pP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</w:p>
    <w:p w:rsidR="00D963E9" w:rsidRPr="003676C5" w:rsidRDefault="00D963E9" w:rsidP="002D12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</w:t>
      </w:r>
    </w:p>
    <w:p w:rsidR="00D963E9" w:rsidRDefault="00D963E9" w:rsidP="002D1218">
      <w:pPr>
        <w:rPr>
          <w:sz w:val="28"/>
          <w:szCs w:val="28"/>
        </w:rPr>
      </w:pP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>
        <w:rPr>
          <w:sz w:val="28"/>
          <w:szCs w:val="28"/>
        </w:rPr>
        <w:t>проживающего по адресу_____</w:t>
      </w:r>
    </w:p>
    <w:p w:rsidR="00D963E9" w:rsidRPr="003676C5" w:rsidRDefault="00D963E9" w:rsidP="007F3B9A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</w:t>
      </w:r>
    </w:p>
    <w:p w:rsidR="00D963E9" w:rsidRPr="003676C5" w:rsidRDefault="00D963E9" w:rsidP="002D1218">
      <w:pPr>
        <w:rPr>
          <w:sz w:val="28"/>
          <w:szCs w:val="28"/>
        </w:rPr>
      </w:pP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  <w:t>телефон:</w:t>
      </w:r>
      <w:r>
        <w:rPr>
          <w:sz w:val="28"/>
          <w:szCs w:val="28"/>
        </w:rPr>
        <w:t>___________________</w:t>
      </w:r>
    </w:p>
    <w:p w:rsidR="00D963E9" w:rsidRPr="003676C5" w:rsidRDefault="00D963E9" w:rsidP="002D1218">
      <w:pPr>
        <w:rPr>
          <w:sz w:val="28"/>
          <w:szCs w:val="28"/>
        </w:rPr>
      </w:pPr>
    </w:p>
    <w:p w:rsidR="00D963E9" w:rsidRPr="002E24DC" w:rsidRDefault="00D963E9" w:rsidP="002D1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E24DC">
        <w:rPr>
          <w:b/>
          <w:sz w:val="28"/>
          <w:szCs w:val="28"/>
        </w:rPr>
        <w:t>аявление</w:t>
      </w:r>
    </w:p>
    <w:p w:rsidR="00D963E9" w:rsidRPr="003676C5" w:rsidRDefault="00D963E9" w:rsidP="002D1218">
      <w:pPr>
        <w:jc w:val="center"/>
        <w:rPr>
          <w:sz w:val="28"/>
          <w:szCs w:val="28"/>
        </w:rPr>
      </w:pPr>
    </w:p>
    <w:p w:rsidR="00D963E9" w:rsidRPr="003676C5" w:rsidRDefault="00D963E9" w:rsidP="002D12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Прошу зачислить в  1 </w:t>
      </w:r>
      <w:r w:rsidRPr="003676C5">
        <w:rPr>
          <w:sz w:val="28"/>
          <w:szCs w:val="28"/>
        </w:rPr>
        <w:t>-</w:t>
      </w:r>
      <w:r>
        <w:rPr>
          <w:sz w:val="28"/>
          <w:szCs w:val="28"/>
        </w:rPr>
        <w:t xml:space="preserve"> й класс моего</w:t>
      </w:r>
      <w:r w:rsidRPr="003676C5">
        <w:rPr>
          <w:sz w:val="28"/>
          <w:szCs w:val="28"/>
        </w:rPr>
        <w:t>(ю)</w:t>
      </w:r>
      <w:r>
        <w:rPr>
          <w:sz w:val="28"/>
          <w:szCs w:val="28"/>
        </w:rPr>
        <w:t xml:space="preserve"> (сына, </w:t>
      </w:r>
      <w:r w:rsidRPr="003676C5">
        <w:rPr>
          <w:sz w:val="28"/>
          <w:szCs w:val="28"/>
        </w:rPr>
        <w:t>дочь)_____________</w:t>
      </w:r>
      <w:r>
        <w:rPr>
          <w:sz w:val="28"/>
          <w:szCs w:val="28"/>
        </w:rPr>
        <w:t>______</w:t>
      </w:r>
    </w:p>
    <w:p w:rsidR="00D963E9" w:rsidRPr="003676C5" w:rsidRDefault="00D963E9" w:rsidP="002D1218">
      <w:pPr>
        <w:rPr>
          <w:sz w:val="28"/>
          <w:szCs w:val="28"/>
        </w:rPr>
      </w:pPr>
      <w:r w:rsidRPr="003676C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</w:t>
      </w:r>
    </w:p>
    <w:p w:rsidR="00D963E9" w:rsidRPr="002E24DC" w:rsidRDefault="00D963E9" w:rsidP="002D1218">
      <w:pPr>
        <w:jc w:val="center"/>
      </w:pPr>
      <w:r w:rsidRPr="002E24DC">
        <w:t>(Ф.И.О ребенка)</w:t>
      </w:r>
    </w:p>
    <w:p w:rsidR="00D963E9" w:rsidRPr="003676C5" w:rsidRDefault="00D963E9" w:rsidP="002D1218">
      <w:pPr>
        <w:rPr>
          <w:sz w:val="28"/>
          <w:szCs w:val="28"/>
        </w:rPr>
      </w:pPr>
      <w:r w:rsidRPr="003676C5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___________________________________________</w:t>
      </w:r>
    </w:p>
    <w:p w:rsidR="00D963E9" w:rsidRPr="002E24DC" w:rsidRDefault="00D963E9" w:rsidP="00A061DF">
      <w:pPr>
        <w:jc w:val="center"/>
      </w:pPr>
      <w:r w:rsidRPr="002E24DC">
        <w:t xml:space="preserve">(дата </w:t>
      </w:r>
      <w:r>
        <w:t xml:space="preserve">и место </w:t>
      </w:r>
      <w:r w:rsidRPr="002E24DC">
        <w:t>рождени</w:t>
      </w:r>
      <w:r>
        <w:t>я</w:t>
      </w:r>
      <w:r w:rsidRPr="002E24DC">
        <w:t>)</w:t>
      </w:r>
    </w:p>
    <w:p w:rsidR="00D963E9" w:rsidRPr="003676C5" w:rsidRDefault="00D963E9" w:rsidP="002D1218">
      <w:pPr>
        <w:rPr>
          <w:sz w:val="28"/>
          <w:szCs w:val="28"/>
        </w:rPr>
      </w:pPr>
    </w:p>
    <w:p w:rsidR="00D963E9" w:rsidRPr="003676C5" w:rsidRDefault="00D963E9" w:rsidP="002D1218">
      <w:pPr>
        <w:rPr>
          <w:sz w:val="28"/>
          <w:szCs w:val="28"/>
        </w:rPr>
      </w:pPr>
    </w:p>
    <w:p w:rsidR="00D963E9" w:rsidRPr="003676C5" w:rsidRDefault="00D963E9" w:rsidP="002D1218">
      <w:pPr>
        <w:rPr>
          <w:sz w:val="28"/>
          <w:szCs w:val="28"/>
        </w:rPr>
      </w:pPr>
      <w:r>
        <w:rPr>
          <w:sz w:val="28"/>
          <w:szCs w:val="28"/>
        </w:rPr>
        <w:t xml:space="preserve">Ф И </w:t>
      </w:r>
      <w:r w:rsidRPr="003676C5">
        <w:rPr>
          <w:sz w:val="28"/>
          <w:szCs w:val="28"/>
        </w:rPr>
        <w:t>О (мама)_________________________________________________</w:t>
      </w:r>
      <w:r>
        <w:rPr>
          <w:sz w:val="28"/>
          <w:szCs w:val="28"/>
        </w:rPr>
        <w:t>__________</w:t>
      </w:r>
    </w:p>
    <w:p w:rsidR="00D963E9" w:rsidRPr="003676C5" w:rsidRDefault="00D963E9" w:rsidP="002D1218">
      <w:pPr>
        <w:rPr>
          <w:sz w:val="28"/>
          <w:szCs w:val="28"/>
        </w:rPr>
      </w:pPr>
      <w:r>
        <w:rPr>
          <w:sz w:val="28"/>
          <w:szCs w:val="28"/>
        </w:rPr>
        <w:t>Ф И О</w:t>
      </w:r>
      <w:r w:rsidRPr="003676C5">
        <w:rPr>
          <w:sz w:val="28"/>
          <w:szCs w:val="28"/>
        </w:rPr>
        <w:t xml:space="preserve"> (папа) ________________________________________________</w:t>
      </w:r>
      <w:r>
        <w:rPr>
          <w:sz w:val="28"/>
          <w:szCs w:val="28"/>
        </w:rPr>
        <w:t>__________</w:t>
      </w:r>
    </w:p>
    <w:p w:rsidR="00D963E9" w:rsidRDefault="00D963E9" w:rsidP="002D1218">
      <w:pPr>
        <w:rPr>
          <w:sz w:val="28"/>
          <w:szCs w:val="28"/>
          <w:u w:val="single"/>
        </w:rPr>
      </w:pPr>
    </w:p>
    <w:p w:rsidR="00D963E9" w:rsidRDefault="00D963E9" w:rsidP="002D1218">
      <w:pPr>
        <w:rPr>
          <w:sz w:val="28"/>
          <w:szCs w:val="28"/>
          <w:u w:val="single"/>
        </w:rPr>
      </w:pPr>
    </w:p>
    <w:p w:rsidR="00D963E9" w:rsidRDefault="00D963E9" w:rsidP="002D1218">
      <w:pPr>
        <w:rPr>
          <w:sz w:val="28"/>
          <w:szCs w:val="28"/>
          <w:u w:val="single"/>
        </w:rPr>
      </w:pPr>
    </w:p>
    <w:p w:rsidR="00D963E9" w:rsidRPr="000446CD" w:rsidRDefault="00D963E9" w:rsidP="002D1218">
      <w:pPr>
        <w:rPr>
          <w:sz w:val="28"/>
          <w:szCs w:val="28"/>
          <w:u w:val="single"/>
        </w:rPr>
      </w:pPr>
      <w:r w:rsidRPr="000446CD">
        <w:rPr>
          <w:sz w:val="28"/>
          <w:szCs w:val="28"/>
          <w:u w:val="single"/>
        </w:rPr>
        <w:t>Сданы документы:</w:t>
      </w:r>
    </w:p>
    <w:p w:rsidR="00D963E9" w:rsidRPr="003676C5" w:rsidRDefault="00D963E9" w:rsidP="002D121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3676C5">
        <w:rPr>
          <w:sz w:val="28"/>
          <w:szCs w:val="28"/>
        </w:rPr>
        <w:t>аявление</w:t>
      </w:r>
    </w:p>
    <w:p w:rsidR="00D963E9" w:rsidRPr="003676C5" w:rsidRDefault="00D963E9" w:rsidP="002D1218">
      <w:pPr>
        <w:numPr>
          <w:ilvl w:val="0"/>
          <w:numId w:val="1"/>
        </w:numPr>
        <w:rPr>
          <w:sz w:val="28"/>
          <w:szCs w:val="28"/>
        </w:rPr>
      </w:pPr>
      <w:r w:rsidRPr="003676C5">
        <w:rPr>
          <w:sz w:val="28"/>
          <w:szCs w:val="28"/>
        </w:rPr>
        <w:t>ксерокопия свидетельства о рождении ребенка</w:t>
      </w:r>
    </w:p>
    <w:p w:rsidR="00D963E9" w:rsidRPr="007F3B9A" w:rsidRDefault="00D963E9" w:rsidP="00FE323E">
      <w:pPr>
        <w:numPr>
          <w:ilvl w:val="0"/>
          <w:numId w:val="1"/>
        </w:numPr>
        <w:jc w:val="both"/>
        <w:rPr>
          <w:sz w:val="28"/>
          <w:szCs w:val="28"/>
        </w:rPr>
      </w:pPr>
      <w:r w:rsidRPr="007F3B9A">
        <w:rPr>
          <w:sz w:val="28"/>
          <w:szCs w:val="28"/>
        </w:rPr>
        <w:t>справка о составе семьи</w:t>
      </w:r>
    </w:p>
    <w:p w:rsidR="00D963E9" w:rsidRDefault="00D963E9" w:rsidP="0062238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 СНИЛС</w:t>
      </w:r>
    </w:p>
    <w:p w:rsidR="00D963E9" w:rsidRDefault="00D963E9" w:rsidP="0062238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медицинского страхового полиса</w:t>
      </w:r>
    </w:p>
    <w:p w:rsidR="00D963E9" w:rsidRPr="00622384" w:rsidRDefault="00D963E9" w:rsidP="0062238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справка.</w:t>
      </w:r>
    </w:p>
    <w:p w:rsidR="00D963E9" w:rsidRPr="000A7989" w:rsidRDefault="00D963E9" w:rsidP="000446CD">
      <w:pPr>
        <w:rPr>
          <w:sz w:val="28"/>
          <w:szCs w:val="28"/>
        </w:rPr>
      </w:pPr>
    </w:p>
    <w:p w:rsidR="00D963E9" w:rsidRPr="000A7989" w:rsidRDefault="00D963E9" w:rsidP="000A7989">
      <w:pPr>
        <w:jc w:val="both"/>
        <w:rPr>
          <w:sz w:val="28"/>
          <w:szCs w:val="28"/>
        </w:rPr>
      </w:pPr>
      <w:r w:rsidRPr="000A7989">
        <w:rPr>
          <w:sz w:val="28"/>
          <w:szCs w:val="28"/>
        </w:rPr>
        <w:t>С Уставом, правилами приема, лицензией на право ведения образовательной деятельности, со свидетельством о государственной аккредитации, основными образоват</w:t>
      </w:r>
      <w:r>
        <w:rPr>
          <w:sz w:val="28"/>
          <w:szCs w:val="28"/>
        </w:rPr>
        <w:t>ельными программами ознакомлены. Согласны на обработку своих персональный данных и данных своего ребенка. Согласны получать сведения об успеваемости ребенка через электронный журнал.</w:t>
      </w:r>
    </w:p>
    <w:p w:rsidR="00D963E9" w:rsidRDefault="00D963E9" w:rsidP="00961680"/>
    <w:p w:rsidR="00D963E9" w:rsidRDefault="00D963E9" w:rsidP="00961680">
      <w:r w:rsidRPr="003676C5">
        <w:t>«____»__________20___ г.</w:t>
      </w:r>
      <w:r>
        <w:t xml:space="preserve">      ________________________ </w:t>
      </w:r>
      <w:r>
        <w:tab/>
      </w:r>
      <w:r>
        <w:tab/>
        <w:t>________________________</w:t>
      </w:r>
    </w:p>
    <w:p w:rsidR="00D963E9" w:rsidRDefault="00D963E9" w:rsidP="002D1218">
      <w:r>
        <w:t xml:space="preserve">                                         </w:t>
      </w:r>
      <w:r>
        <w:rPr>
          <w:sz w:val="20"/>
          <w:szCs w:val="20"/>
        </w:rPr>
        <w:t xml:space="preserve">                                (подпись)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 w:rsidRPr="003676C5">
        <w:rPr>
          <w:sz w:val="20"/>
          <w:szCs w:val="20"/>
        </w:rPr>
        <w:t>(Ф.И.О.</w:t>
      </w:r>
      <w:r>
        <w:rPr>
          <w:sz w:val="20"/>
          <w:szCs w:val="20"/>
        </w:rPr>
        <w:t>)</w:t>
      </w:r>
      <w:r w:rsidRPr="003676C5">
        <w:rPr>
          <w:sz w:val="20"/>
          <w:szCs w:val="20"/>
        </w:rPr>
        <w:t xml:space="preserve">                                                                </w:t>
      </w:r>
    </w:p>
    <w:p w:rsidR="00D963E9" w:rsidRDefault="00D963E9" w:rsidP="000A7989">
      <w:r w:rsidRPr="007F3B9A">
        <w:t>Заявление принял</w:t>
      </w:r>
      <w:r>
        <w:t>(а) _____________________________________________________________</w:t>
      </w:r>
    </w:p>
    <w:p w:rsidR="00D963E9" w:rsidRDefault="00D963E9" w:rsidP="000A7989">
      <w:pPr>
        <w:rPr>
          <w:vertAlign w:val="subscript"/>
        </w:rPr>
      </w:pPr>
      <w:r>
        <w:t xml:space="preserve">                                                                д</w:t>
      </w:r>
      <w:r w:rsidRPr="007F3B9A">
        <w:rPr>
          <w:vertAlign w:val="subscript"/>
        </w:rPr>
        <w:t>олжность , ФИО, подпись</w:t>
      </w:r>
    </w:p>
    <w:p w:rsidR="00D963E9" w:rsidRDefault="00D963E9" w:rsidP="000A7989">
      <w:pPr>
        <w:rPr>
          <w:vertAlign w:val="subscript"/>
        </w:rPr>
      </w:pPr>
    </w:p>
    <w:p w:rsidR="00D963E9" w:rsidRDefault="00D963E9" w:rsidP="000A7989">
      <w:pPr>
        <w:rPr>
          <w:vertAlign w:val="subscript"/>
        </w:rPr>
      </w:pPr>
    </w:p>
    <w:p w:rsidR="00D963E9" w:rsidRDefault="00D963E9" w:rsidP="000A7989">
      <w:r>
        <w:t>Дата регистрации заявления ___________________________</w:t>
      </w:r>
    </w:p>
    <w:p w:rsidR="00D963E9" w:rsidRDefault="00D963E9" w:rsidP="000A7989"/>
    <w:p w:rsidR="00D963E9" w:rsidRPr="009215C9" w:rsidRDefault="00D963E9" w:rsidP="000A7989">
      <w:r>
        <w:t>Регистрационный номер ______________________________</w:t>
      </w:r>
    </w:p>
    <w:sectPr w:rsidR="00D963E9" w:rsidRPr="009215C9" w:rsidSect="00677178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A88"/>
    <w:multiLevelType w:val="hybridMultilevel"/>
    <w:tmpl w:val="889E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623C8D"/>
    <w:multiLevelType w:val="hybridMultilevel"/>
    <w:tmpl w:val="5A7C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B3F3F"/>
    <w:multiLevelType w:val="hybridMultilevel"/>
    <w:tmpl w:val="18FCFB9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50FA46E7"/>
    <w:multiLevelType w:val="hybridMultilevel"/>
    <w:tmpl w:val="BE60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218"/>
    <w:rsid w:val="00014336"/>
    <w:rsid w:val="000446CD"/>
    <w:rsid w:val="00062AAA"/>
    <w:rsid w:val="00073FAE"/>
    <w:rsid w:val="000A7989"/>
    <w:rsid w:val="000D1188"/>
    <w:rsid w:val="001358AE"/>
    <w:rsid w:val="001762C8"/>
    <w:rsid w:val="002815AF"/>
    <w:rsid w:val="002D1218"/>
    <w:rsid w:val="002E24DC"/>
    <w:rsid w:val="00332AA3"/>
    <w:rsid w:val="00352CD9"/>
    <w:rsid w:val="0036320E"/>
    <w:rsid w:val="003676C5"/>
    <w:rsid w:val="00390B2A"/>
    <w:rsid w:val="003C7032"/>
    <w:rsid w:val="00421FBF"/>
    <w:rsid w:val="004827C0"/>
    <w:rsid w:val="005F54CD"/>
    <w:rsid w:val="006120F3"/>
    <w:rsid w:val="00614A8B"/>
    <w:rsid w:val="00622384"/>
    <w:rsid w:val="00677178"/>
    <w:rsid w:val="00693650"/>
    <w:rsid w:val="006A57B7"/>
    <w:rsid w:val="006E52B8"/>
    <w:rsid w:val="006F26AC"/>
    <w:rsid w:val="00740ADC"/>
    <w:rsid w:val="0076515C"/>
    <w:rsid w:val="007A0F97"/>
    <w:rsid w:val="007F3B9A"/>
    <w:rsid w:val="00853B81"/>
    <w:rsid w:val="00866F61"/>
    <w:rsid w:val="00891F89"/>
    <w:rsid w:val="009215C9"/>
    <w:rsid w:val="00961680"/>
    <w:rsid w:val="00A00468"/>
    <w:rsid w:val="00A061DF"/>
    <w:rsid w:val="00A17974"/>
    <w:rsid w:val="00A730FE"/>
    <w:rsid w:val="00A970CC"/>
    <w:rsid w:val="00AA1A16"/>
    <w:rsid w:val="00BB6E5C"/>
    <w:rsid w:val="00BD68E3"/>
    <w:rsid w:val="00C52C69"/>
    <w:rsid w:val="00C54958"/>
    <w:rsid w:val="00C83BD6"/>
    <w:rsid w:val="00CB1173"/>
    <w:rsid w:val="00D963E9"/>
    <w:rsid w:val="00DC1FF5"/>
    <w:rsid w:val="00E11845"/>
    <w:rsid w:val="00E267AE"/>
    <w:rsid w:val="00E82254"/>
    <w:rsid w:val="00FC4104"/>
    <w:rsid w:val="00FE323E"/>
    <w:rsid w:val="00FE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4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95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279</Words>
  <Characters>1594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Администратор</cp:lastModifiedBy>
  <cp:revision>3</cp:revision>
  <cp:lastPrinted>2016-03-24T11:33:00Z</cp:lastPrinted>
  <dcterms:created xsi:type="dcterms:W3CDTF">2016-03-24T11:34:00Z</dcterms:created>
  <dcterms:modified xsi:type="dcterms:W3CDTF">2018-09-08T08:52:00Z</dcterms:modified>
</cp:coreProperties>
</file>